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544DC8CC" w:rsidR="001245BA" w:rsidRPr="00B63882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04DDDA5B" w14:textId="73BDC36E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lastRenderedPageBreak/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AA4B41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A4B41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32</TotalTime>
  <Pages>2</Pages>
  <Words>209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1987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Albano, Raffaele</cp:lastModifiedBy>
  <cp:revision>46</cp:revision>
  <cp:lastPrinted>2023-12-13T10:19:00Z</cp:lastPrinted>
  <dcterms:created xsi:type="dcterms:W3CDTF">2024-01-16T15:33:00Z</dcterms:created>
  <dcterms:modified xsi:type="dcterms:W3CDTF">2024-05-09T15:48:00Z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